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BA" w:rsidRDefault="007E1FE7"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62" type="#_x0000_t158" style="position:absolute;left:0;text-align:left;margin-left:327.75pt;margin-top:0;width:367.75pt;height:154.85pt;z-index:4;mso-position-horizontal:right;mso-position-horizontal-relative:margin;mso-position-vertical:top;mso-position-vertical-relative:margin" fillcolor="#3cf" strokecolor="#009" strokeweight="1pt">
            <v:shadow on="t" color="#009" offset="7pt,-7pt"/>
            <v:textpath style="font-family:&quot;Impact&quot;;v-text-spacing:52429f;v-text-kern:t" trim="t" fitpath="t" xscale="f" string="Every Tuesday in October&#10;3:30-4:15 &#10;$25.00"/>
            <w10:wrap type="square" anchorx="margin" anchory="margin"/>
          </v:shape>
        </w:pict>
      </w:r>
      <w:r w:rsidR="00BD2296">
        <w:rPr>
          <w:noProof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9" type="#_x0000_t185" style="position:absolute;left:0;text-align:left;margin-left:505.95pt;margin-top:293.05pt;width:232.85pt;height:255.9pt;rotation:-360;z-index:3;mso-position-horizontal-relative:margin;mso-position-vertical-relative:margin;mso-width-relative:margin;mso-height-relative:margin" o:allowincell="f" adj="1739" fillcolor="#943634" strokecolor="#9bbb59" strokeweight="3pt">
            <v:imagedata embosscolor="shadow add(51)"/>
            <v:shadow type="emboss" color="lineOrFill darken(153)" color2="shadow add(102)" offset="1pt,1pt"/>
            <v:textbox style="mso-next-textbox:#_x0000_s1059" inset="3.6pt,,3.6pt">
              <w:txbxContent>
                <w:p w:rsidR="00472ED6" w:rsidRPr="00472ED6" w:rsidRDefault="00472ED6" w:rsidP="00472ED6">
                  <w:pPr>
                    <w:pStyle w:val="Description"/>
                    <w:rPr>
                      <w:rFonts w:ascii="Showcard Gothic" w:hAnsi="Showcard Gothic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72ED6">
                    <w:rPr>
                      <w:rFonts w:ascii="Showcard Gothic" w:hAnsi="Showcard Gothic"/>
                      <w:sz w:val="24"/>
                      <w:szCs w:val="24"/>
                    </w:rPr>
                    <w:t>Pst</w:t>
                  </w:r>
                  <w:proofErr w:type="spellEnd"/>
                  <w:proofErr w:type="gramEnd"/>
                  <w:r w:rsidRPr="00472ED6">
                    <w:rPr>
                      <w:rFonts w:ascii="Showcard Gothic" w:hAnsi="Showcard Gothic"/>
                      <w:sz w:val="24"/>
                      <w:szCs w:val="24"/>
                    </w:rPr>
                    <w:t>….</w:t>
                  </w:r>
                </w:p>
                <w:p w:rsidR="00472ED6" w:rsidRPr="00472ED6" w:rsidRDefault="00472ED6" w:rsidP="00472ED6">
                  <w:pPr>
                    <w:pStyle w:val="Description"/>
                    <w:rPr>
                      <w:rFonts w:ascii="Showcard Gothic" w:hAnsi="Showcard Gothic"/>
                      <w:sz w:val="24"/>
                      <w:szCs w:val="24"/>
                    </w:rPr>
                  </w:pPr>
                  <w:r w:rsidRPr="00472ED6">
                    <w:rPr>
                      <w:rFonts w:ascii="Showcard Gothic" w:hAnsi="Showcard Gothic"/>
                      <w:sz w:val="24"/>
                      <w:szCs w:val="24"/>
                    </w:rPr>
                    <w:t>Do you like cartoons?</w:t>
                  </w:r>
                </w:p>
                <w:p w:rsidR="00472ED6" w:rsidRPr="00472ED6" w:rsidRDefault="00472ED6" w:rsidP="00472ED6">
                  <w:pPr>
                    <w:pStyle w:val="Description"/>
                    <w:rPr>
                      <w:rFonts w:ascii="Showcard Gothic" w:hAnsi="Showcard Gothic"/>
                      <w:sz w:val="24"/>
                      <w:szCs w:val="24"/>
                    </w:rPr>
                  </w:pPr>
                  <w:r w:rsidRPr="00472ED6">
                    <w:rPr>
                      <w:rFonts w:ascii="Showcard Gothic" w:hAnsi="Showcard Gothic"/>
                      <w:sz w:val="24"/>
                      <w:szCs w:val="24"/>
                    </w:rPr>
                    <w:t>Do you like doodling?</w:t>
                  </w:r>
                </w:p>
                <w:p w:rsidR="00472ED6" w:rsidRPr="00472ED6" w:rsidRDefault="00472ED6" w:rsidP="00472ED6">
                  <w:pPr>
                    <w:pStyle w:val="Description"/>
                    <w:rPr>
                      <w:rFonts w:ascii="Showcard Gothic" w:hAnsi="Showcard Gothic"/>
                      <w:sz w:val="24"/>
                      <w:szCs w:val="24"/>
                    </w:rPr>
                  </w:pPr>
                  <w:r w:rsidRPr="00472ED6">
                    <w:rPr>
                      <w:rFonts w:ascii="Showcard Gothic" w:hAnsi="Showcard Gothic"/>
                      <w:sz w:val="24"/>
                      <w:szCs w:val="24"/>
                    </w:rPr>
                    <w:t>Do you like high flying adventure?</w:t>
                  </w:r>
                </w:p>
                <w:p w:rsidR="00472ED6" w:rsidRDefault="00472ED6" w:rsidP="00472ED6">
                  <w:pPr>
                    <w:pStyle w:val="Description"/>
                    <w:rPr>
                      <w:rFonts w:ascii="Showcard Gothic" w:hAnsi="Showcard Gothic"/>
                      <w:sz w:val="24"/>
                      <w:szCs w:val="24"/>
                    </w:rPr>
                  </w:pPr>
                  <w:r w:rsidRPr="00472ED6">
                    <w:rPr>
                      <w:rFonts w:ascii="Showcard Gothic" w:hAnsi="Showcard Gothic"/>
                      <w:sz w:val="24"/>
                      <w:szCs w:val="24"/>
                    </w:rPr>
                    <w:t>Then joi</w:t>
                  </w:r>
                  <w:r>
                    <w:rPr>
                      <w:rFonts w:ascii="Showcard Gothic" w:hAnsi="Showcard Gothic"/>
                      <w:sz w:val="24"/>
                      <w:szCs w:val="24"/>
                    </w:rPr>
                    <w:t>n us for Cartoon and Comic Club!</w:t>
                  </w:r>
                </w:p>
                <w:p w:rsidR="00472ED6" w:rsidRPr="00472ED6" w:rsidRDefault="00472ED6" w:rsidP="00472ED6">
                  <w:pPr>
                    <w:pStyle w:val="Description"/>
                    <w:rPr>
                      <w:rFonts w:ascii="Showcard Gothic" w:hAnsi="Showcard Gothic"/>
                      <w:sz w:val="24"/>
                      <w:szCs w:val="24"/>
                    </w:rPr>
                  </w:pPr>
                </w:p>
                <w:p w:rsidR="00472ED6" w:rsidRDefault="00472ED6" w:rsidP="00472ED6">
                  <w:pPr>
                    <w:pStyle w:val="Description"/>
                    <w:rPr>
                      <w:rFonts w:ascii="Showcard Gothic" w:hAnsi="Showcard Gothic"/>
                      <w:sz w:val="24"/>
                      <w:szCs w:val="24"/>
                    </w:rPr>
                  </w:pPr>
                  <w:r>
                    <w:rPr>
                      <w:rFonts w:ascii="Showcard Gothic" w:hAnsi="Showcard Gothic"/>
                      <w:sz w:val="24"/>
                      <w:szCs w:val="24"/>
                    </w:rPr>
                    <w:t>Kindergarten-</w:t>
                  </w:r>
                  <w:r w:rsidR="007E1FE7">
                    <w:rPr>
                      <w:rFonts w:ascii="Showcard Gothic" w:hAnsi="Showcard Gothic"/>
                      <w:sz w:val="24"/>
                      <w:szCs w:val="24"/>
                    </w:rPr>
                    <w:t>Fourth Grade</w:t>
                  </w:r>
                  <w:r w:rsidRPr="00472ED6">
                    <w:rPr>
                      <w:rFonts w:ascii="Showcard Gothic" w:hAnsi="Showcard Gothic"/>
                      <w:sz w:val="24"/>
                      <w:szCs w:val="24"/>
                    </w:rPr>
                    <w:t xml:space="preserve"> Welcome</w:t>
                  </w:r>
                  <w:r>
                    <w:rPr>
                      <w:rFonts w:ascii="Showcard Gothic" w:hAnsi="Showcard Gothic"/>
                      <w:sz w:val="24"/>
                      <w:szCs w:val="24"/>
                    </w:rPr>
                    <w:t xml:space="preserve"> :)</w:t>
                  </w:r>
                </w:p>
                <w:p w:rsidR="00472ED6" w:rsidRPr="00472ED6" w:rsidRDefault="00472ED6" w:rsidP="00472ED6">
                  <w:pPr>
                    <w:pStyle w:val="Description"/>
                    <w:rPr>
                      <w:rFonts w:ascii="Showcard Gothic" w:hAnsi="Showcard Gothic"/>
                      <w:sz w:val="24"/>
                      <w:szCs w:val="24"/>
                    </w:rPr>
                  </w:pPr>
                  <w:r>
                    <w:rPr>
                      <w:rFonts w:ascii="Showcard Gothic" w:hAnsi="Showcard Gothic"/>
                      <w:sz w:val="24"/>
                      <w:szCs w:val="24"/>
                    </w:rPr>
                    <w:t>Please see Mrs. Fennell for more Information</w:t>
                  </w:r>
                </w:p>
                <w:p w:rsidR="00472ED6" w:rsidRPr="00472ED6" w:rsidRDefault="00472ED6" w:rsidP="00472ED6"/>
              </w:txbxContent>
            </v:textbox>
            <w10:wrap type="square" anchorx="margin" anchory="margin"/>
          </v:shape>
        </w:pict>
      </w:r>
      <w:r w:rsidR="00BD22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0;margin-top:0;width:616.1pt;height:349.35pt;z-index:2;mso-position-horizontal:center;mso-position-horizontal-relative:page;mso-position-vertical:center;mso-position-vertical-relative:page" filled="f" stroked="f">
            <v:textbox style="mso-next-textbox:#_x0000_s1056">
              <w:txbxContent>
                <w:p w:rsidR="00472ED6" w:rsidRDefault="00472ED6" w:rsidP="00494F2D">
                  <w:pPr>
                    <w:pStyle w:val="Description"/>
                  </w:pPr>
                </w:p>
                <w:p w:rsidR="00472ED6" w:rsidRPr="00DB0602" w:rsidRDefault="00472ED6" w:rsidP="00494F2D">
                  <w:pPr>
                    <w:pStyle w:val="Description"/>
                  </w:pPr>
                </w:p>
                <w:p w:rsidR="00494F2D" w:rsidRPr="00DB0602" w:rsidRDefault="00494F2D" w:rsidP="00F601A2">
                  <w:pPr>
                    <w:pStyle w:val="DateSignature"/>
                  </w:pPr>
                </w:p>
              </w:txbxContent>
            </v:textbox>
            <w10:wrap anchorx="page" anchory="page"/>
          </v:shape>
        </w:pict>
      </w:r>
      <w:r w:rsidR="00BD2296">
        <w:rPr>
          <w:noProof/>
        </w:rPr>
        <w:pict>
          <v:shape id="_x0000_s1055" type="#_x0000_t202" style="position:absolute;left:0;text-align:left;margin-left:0;margin-top:0;width:753.45pt;height:522.9pt;z-index:1;mso-wrap-style:none;mso-position-horizontal:center;mso-position-horizontal-relative:page;mso-position-vertical:center;mso-position-vertical-relative:page" o:allowincell="f" filled="f" stroked="f">
            <v:textbox style="mso-fit-shape-to-text:t" inset="0,0,0,0">
              <w:txbxContent>
                <w:p w:rsidR="00494F2D" w:rsidRDefault="00BD2296" w:rsidP="00494F2D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18.45pt;height:422.7pt">
                        <v:imagedata r:id="rId5" o:title="MC900441888[1]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EC3DBA" w:rsidSect="006C0BAC">
      <w:pgSz w:w="1584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6EA7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displayBackgroundShape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ED6"/>
    <w:rsid w:val="000207BA"/>
    <w:rsid w:val="00022B77"/>
    <w:rsid w:val="00034632"/>
    <w:rsid w:val="000467BE"/>
    <w:rsid w:val="000767F2"/>
    <w:rsid w:val="00082177"/>
    <w:rsid w:val="000A17A2"/>
    <w:rsid w:val="000B5837"/>
    <w:rsid w:val="000C22B2"/>
    <w:rsid w:val="000C645B"/>
    <w:rsid w:val="0013722B"/>
    <w:rsid w:val="001A18D1"/>
    <w:rsid w:val="001F40A6"/>
    <w:rsid w:val="00202F99"/>
    <w:rsid w:val="00204BF3"/>
    <w:rsid w:val="00207413"/>
    <w:rsid w:val="00207B7E"/>
    <w:rsid w:val="00210202"/>
    <w:rsid w:val="0021532F"/>
    <w:rsid w:val="00222CD8"/>
    <w:rsid w:val="00223B8A"/>
    <w:rsid w:val="00235F2D"/>
    <w:rsid w:val="00281132"/>
    <w:rsid w:val="002936AC"/>
    <w:rsid w:val="002A1A15"/>
    <w:rsid w:val="002A5398"/>
    <w:rsid w:val="002F4E80"/>
    <w:rsid w:val="003508C9"/>
    <w:rsid w:val="003B019E"/>
    <w:rsid w:val="003B3A4C"/>
    <w:rsid w:val="003F289A"/>
    <w:rsid w:val="00416600"/>
    <w:rsid w:val="00442C39"/>
    <w:rsid w:val="00472ED6"/>
    <w:rsid w:val="00474F20"/>
    <w:rsid w:val="00493804"/>
    <w:rsid w:val="00494F2D"/>
    <w:rsid w:val="004965C6"/>
    <w:rsid w:val="004B30EC"/>
    <w:rsid w:val="004E39AC"/>
    <w:rsid w:val="00502368"/>
    <w:rsid w:val="00523C1A"/>
    <w:rsid w:val="005256EB"/>
    <w:rsid w:val="0053142F"/>
    <w:rsid w:val="0055091E"/>
    <w:rsid w:val="005B1C0A"/>
    <w:rsid w:val="005B1EC3"/>
    <w:rsid w:val="005C0A63"/>
    <w:rsid w:val="005F0BAE"/>
    <w:rsid w:val="00617A0E"/>
    <w:rsid w:val="00672F86"/>
    <w:rsid w:val="006A3669"/>
    <w:rsid w:val="006C0BAC"/>
    <w:rsid w:val="006C2CD8"/>
    <w:rsid w:val="006C30EF"/>
    <w:rsid w:val="006D2933"/>
    <w:rsid w:val="006D7E6E"/>
    <w:rsid w:val="007222DD"/>
    <w:rsid w:val="00733854"/>
    <w:rsid w:val="00736EF9"/>
    <w:rsid w:val="00740764"/>
    <w:rsid w:val="00745330"/>
    <w:rsid w:val="007A0EBC"/>
    <w:rsid w:val="007C1AF8"/>
    <w:rsid w:val="007C6BF5"/>
    <w:rsid w:val="007C7216"/>
    <w:rsid w:val="007E1FE7"/>
    <w:rsid w:val="00804B97"/>
    <w:rsid w:val="0080790E"/>
    <w:rsid w:val="00844FEB"/>
    <w:rsid w:val="00855A7C"/>
    <w:rsid w:val="00860F30"/>
    <w:rsid w:val="00867008"/>
    <w:rsid w:val="0089574D"/>
    <w:rsid w:val="00896B94"/>
    <w:rsid w:val="008B0233"/>
    <w:rsid w:val="008B23E0"/>
    <w:rsid w:val="008B4A4F"/>
    <w:rsid w:val="008C0D50"/>
    <w:rsid w:val="008E7FFD"/>
    <w:rsid w:val="008F0C18"/>
    <w:rsid w:val="009026AB"/>
    <w:rsid w:val="00914E17"/>
    <w:rsid w:val="00917895"/>
    <w:rsid w:val="00920C27"/>
    <w:rsid w:val="009223EB"/>
    <w:rsid w:val="009914AD"/>
    <w:rsid w:val="009A4A51"/>
    <w:rsid w:val="009E6BCD"/>
    <w:rsid w:val="009E7FF8"/>
    <w:rsid w:val="009F5EF0"/>
    <w:rsid w:val="00A6613C"/>
    <w:rsid w:val="00A833F5"/>
    <w:rsid w:val="00AA0631"/>
    <w:rsid w:val="00AF4658"/>
    <w:rsid w:val="00AF7D24"/>
    <w:rsid w:val="00B41B63"/>
    <w:rsid w:val="00B5465B"/>
    <w:rsid w:val="00B63912"/>
    <w:rsid w:val="00B754DC"/>
    <w:rsid w:val="00B92667"/>
    <w:rsid w:val="00BD1A22"/>
    <w:rsid w:val="00BD2296"/>
    <w:rsid w:val="00C04522"/>
    <w:rsid w:val="00C253E8"/>
    <w:rsid w:val="00C43A5D"/>
    <w:rsid w:val="00C945A2"/>
    <w:rsid w:val="00CA277E"/>
    <w:rsid w:val="00CD318E"/>
    <w:rsid w:val="00CD4C1E"/>
    <w:rsid w:val="00D10189"/>
    <w:rsid w:val="00D37F8C"/>
    <w:rsid w:val="00D6044C"/>
    <w:rsid w:val="00D60682"/>
    <w:rsid w:val="00D610B3"/>
    <w:rsid w:val="00D830B7"/>
    <w:rsid w:val="00D83FD2"/>
    <w:rsid w:val="00D9418F"/>
    <w:rsid w:val="00D96763"/>
    <w:rsid w:val="00D967A4"/>
    <w:rsid w:val="00DB5320"/>
    <w:rsid w:val="00DE45FC"/>
    <w:rsid w:val="00E2198F"/>
    <w:rsid w:val="00E3396F"/>
    <w:rsid w:val="00E61BFA"/>
    <w:rsid w:val="00E84995"/>
    <w:rsid w:val="00EA2596"/>
    <w:rsid w:val="00EB225D"/>
    <w:rsid w:val="00EB3931"/>
    <w:rsid w:val="00EC3DBA"/>
    <w:rsid w:val="00EF30E9"/>
    <w:rsid w:val="00F327E9"/>
    <w:rsid w:val="00F53D3C"/>
    <w:rsid w:val="00F601A2"/>
    <w:rsid w:val="00FA0157"/>
    <w:rsid w:val="00FA146E"/>
    <w:rsid w:val="00FA3A6C"/>
    <w:rsid w:val="00FB1B6C"/>
    <w:rsid w:val="00FB75E6"/>
    <w:rsid w:val="00FC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fillcolor="white" stroke="f">
      <v:fill color="white"/>
      <v:stroke on="f"/>
      <o:colormru v:ext="edit" colors="#fdb629,#f2a20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25D"/>
    <w:pPr>
      <w:jc w:val="center"/>
    </w:pPr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rsid w:val="00494F2D"/>
    <w:pPr>
      <w:spacing w:before="320" w:after="320"/>
      <w:outlineLvl w:val="0"/>
    </w:pPr>
    <w:rPr>
      <w:color w:val="D73F29"/>
      <w:sz w:val="76"/>
      <w:szCs w:val="36"/>
    </w:rPr>
  </w:style>
  <w:style w:type="paragraph" w:styleId="Heading2">
    <w:name w:val="heading 2"/>
    <w:basedOn w:val="Normal"/>
    <w:next w:val="Normal"/>
    <w:qFormat/>
    <w:rsid w:val="007C7216"/>
    <w:pPr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basedOn w:val="Normal"/>
    <w:rsid w:val="00F601A2"/>
    <w:pPr>
      <w:spacing w:line="312" w:lineRule="auto"/>
    </w:pPr>
    <w:rPr>
      <w:color w:val="333333"/>
      <w:sz w:val="34"/>
      <w:szCs w:val="34"/>
    </w:rPr>
  </w:style>
  <w:style w:type="paragraph" w:customStyle="1" w:styleId="DateSignature">
    <w:name w:val="Date &amp; Signature"/>
    <w:basedOn w:val="Normal"/>
    <w:rsid w:val="00740764"/>
    <w:pPr>
      <w:spacing w:before="800"/>
    </w:pPr>
    <w:rPr>
      <w:color w:val="333333"/>
    </w:rPr>
  </w:style>
  <w:style w:type="paragraph" w:styleId="BalloonText">
    <w:name w:val="Balloon Text"/>
    <w:basedOn w:val="Normal"/>
    <w:semiHidden/>
    <w:rsid w:val="000C6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an\AppData\Roaming\Microsoft\Templates\Preschool%20diplo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Preschool diploma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</cp:lastModifiedBy>
  <cp:revision>2</cp:revision>
  <cp:lastPrinted>2012-09-28T11:07:00Z</cp:lastPrinted>
  <dcterms:created xsi:type="dcterms:W3CDTF">2012-09-29T23:19:00Z</dcterms:created>
  <dcterms:modified xsi:type="dcterms:W3CDTF">2012-09-29T23:19:00Z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TC100819501033</vt:lpwstr>
  </property>
</Properties>
</file>